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0D" w:rsidRPr="00A94164" w:rsidRDefault="003C5F33">
      <w:pPr>
        <w:pStyle w:val="Nzev"/>
        <w:jc w:val="left"/>
        <w:rPr>
          <w:rFonts w:ascii="Calibri" w:hAnsi="Calibri"/>
        </w:rPr>
      </w:pPr>
      <w:r>
        <w:rPr>
          <w:rFonts w:ascii="Calibri" w:hAnsi="Calibri" w:cs="Calibri"/>
          <w:noProof/>
          <w:sz w:val="36"/>
          <w:szCs w:val="36"/>
          <w:lang w:val="cs-CZ" w:eastAsia="cs-CZ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0</wp:posOffset>
            </wp:positionV>
            <wp:extent cx="18669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380" y="20736"/>
                <wp:lineTo x="21380" y="0"/>
                <wp:lineTo x="0" y="0"/>
              </wp:wrapPolygon>
            </wp:wrapTight>
            <wp:docPr id="2" name="Obrázek 2" descr="Logo 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G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0A" w:rsidRPr="00A94164">
        <w:rPr>
          <w:rStyle w:val="Standardnpsmoodstavce1"/>
          <w:rFonts w:ascii="Calibri" w:hAnsi="Calibri" w:cs="Calibri"/>
          <w:noProof/>
          <w:sz w:val="36"/>
          <w:szCs w:val="36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179664DC" wp14:editId="7FA80743">
            <wp:simplePos x="0" y="0"/>
            <wp:positionH relativeFrom="margin">
              <wp:posOffset>-36195</wp:posOffset>
            </wp:positionH>
            <wp:positionV relativeFrom="paragraph">
              <wp:posOffset>0</wp:posOffset>
            </wp:positionV>
            <wp:extent cx="2571750" cy="434340"/>
            <wp:effectExtent l="0" t="0" r="0" b="3810"/>
            <wp:wrapSquare wrapText="bothSides"/>
            <wp:docPr id="4" name="Obrázek 4" descr="C:\Users\ASUS\Dropbox\Public\Pozvánky\loga a obrázky k pozvánkám\hueber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ropbox\Public\Pozvánky\loga a obrázky k pozvánkám\hueber_logo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70A" w:rsidRPr="00A94164">
        <w:rPr>
          <w:rFonts w:ascii="Calibri" w:eastAsia="Times New Roman" w:hAnsi="Calibr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360D" w:rsidRPr="00A94164" w:rsidRDefault="0090360D">
      <w:pPr>
        <w:pStyle w:val="Nadpis1"/>
        <w:spacing w:before="0" w:after="0" w:line="360" w:lineRule="auto"/>
        <w:jc w:val="center"/>
        <w:rPr>
          <w:rFonts w:ascii="Calibri" w:hAnsi="Calibri"/>
          <w:sz w:val="24"/>
          <w:szCs w:val="24"/>
        </w:rPr>
      </w:pPr>
    </w:p>
    <w:p w:rsidR="0090360D" w:rsidRPr="00A94164" w:rsidRDefault="00B825C7" w:rsidP="006473C0">
      <w:pPr>
        <w:pStyle w:val="Nadpis1"/>
        <w:spacing w:before="120" w:after="0" w:line="360" w:lineRule="auto"/>
        <w:jc w:val="center"/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</w:pPr>
      <w:r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  <w:br/>
      </w:r>
      <w:r w:rsidR="00EE5E85" w:rsidRPr="00A94164"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  <w:t>P O Z V Á N K</w:t>
      </w:r>
      <w:r w:rsidR="00F32EAD" w:rsidRPr="00A94164"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  <w:t> </w:t>
      </w:r>
      <w:r w:rsidR="00EE5E85" w:rsidRPr="00A94164"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  <w:t>A</w:t>
      </w:r>
    </w:p>
    <w:p w:rsidR="0090360D" w:rsidRPr="00A94164" w:rsidRDefault="00EE5E85" w:rsidP="00C131B0">
      <w:pPr>
        <w:pStyle w:val="Normln1"/>
        <w:pBdr>
          <w:top w:val="single" w:sz="2" w:space="6" w:color="EEEEEE"/>
          <w:left w:val="single" w:sz="2" w:space="0" w:color="EEEEEE"/>
          <w:bottom w:val="single" w:sz="2" w:space="6" w:color="EEEEEE"/>
          <w:right w:val="single" w:sz="2" w:space="0" w:color="EEEEEE"/>
        </w:pBdr>
        <w:shd w:val="clear" w:color="auto" w:fill="FFD1D1"/>
        <w:spacing w:line="240" w:lineRule="auto"/>
        <w:jc w:val="center"/>
        <w:rPr>
          <w:rFonts w:ascii="Calibri" w:hAnsi="Calibri"/>
        </w:rPr>
      </w:pPr>
      <w:r w:rsidRPr="00A94164">
        <w:rPr>
          <w:rStyle w:val="Standardnpsmoodstavce1"/>
          <w:rFonts w:ascii="Calibri" w:hAnsi="Calibri" w:cs="Calibri"/>
        </w:rPr>
        <w:t>Nakladatelství</w:t>
      </w:r>
      <w:r w:rsidRPr="00A94164">
        <w:rPr>
          <w:rStyle w:val="Standardnpsmoodstavce1"/>
          <w:rFonts w:ascii="Calibri" w:hAnsi="Calibri" w:cs="Calibri"/>
          <w:b/>
        </w:rPr>
        <w:t xml:space="preserve"> </w:t>
      </w:r>
      <w:r w:rsidRPr="00A94164">
        <w:rPr>
          <w:rStyle w:val="Standardnpsmoodstavce1"/>
          <w:rFonts w:ascii="Calibri" w:hAnsi="Calibri" w:cs="Calibri"/>
          <w:b/>
          <w:color w:val="FF0000"/>
        </w:rPr>
        <w:t>Hueber Verlag</w:t>
      </w:r>
      <w:r w:rsidR="00681D42">
        <w:rPr>
          <w:rStyle w:val="Standardnpsmoodstavce1"/>
          <w:rFonts w:ascii="Calibri" w:hAnsi="Calibri" w:cs="Calibri"/>
          <w:b/>
          <w:color w:val="FF0000"/>
        </w:rPr>
        <w:t xml:space="preserve"> </w:t>
      </w:r>
      <w:r w:rsidR="00681D42" w:rsidRPr="004C33D5">
        <w:rPr>
          <w:rStyle w:val="Standardnpsmoodstavce1"/>
          <w:rFonts w:ascii="Calibri" w:hAnsi="Calibri" w:cs="Calibri"/>
          <w:color w:val="000000"/>
        </w:rPr>
        <w:t>ve spolupráci s</w:t>
      </w:r>
      <w:r w:rsidR="00925CA0">
        <w:rPr>
          <w:rStyle w:val="Standardnpsmoodstavce1"/>
          <w:rFonts w:ascii="Calibri" w:hAnsi="Calibri" w:cs="Calibri"/>
          <w:b/>
          <w:color w:val="FF0000"/>
        </w:rPr>
        <w:t> Goethe C</w:t>
      </w:r>
      <w:r w:rsidR="00681D42">
        <w:rPr>
          <w:rStyle w:val="Standardnpsmoodstavce1"/>
          <w:rFonts w:ascii="Calibri" w:hAnsi="Calibri" w:cs="Calibri"/>
          <w:b/>
          <w:color w:val="FF0000"/>
        </w:rPr>
        <w:t>entrem JU</w:t>
      </w:r>
      <w:r w:rsidRPr="00A94164">
        <w:rPr>
          <w:rStyle w:val="Standardnpsmoodstavce1"/>
          <w:rFonts w:ascii="Calibri" w:hAnsi="Calibri" w:cs="Calibri"/>
          <w:b/>
          <w:color w:val="FF0000"/>
        </w:rPr>
        <w:t xml:space="preserve"> </w:t>
      </w:r>
      <w:r w:rsidR="00280DD2" w:rsidRPr="00A94164">
        <w:rPr>
          <w:rStyle w:val="Standardnpsmoodstavce1"/>
          <w:rFonts w:ascii="Calibri" w:hAnsi="Calibri" w:cs="Calibri"/>
          <w:color w:val="000000"/>
        </w:rPr>
        <w:t xml:space="preserve">si Vás </w:t>
      </w:r>
      <w:r w:rsidRPr="00A94164">
        <w:rPr>
          <w:rStyle w:val="Standardnpsmoodstavce1"/>
          <w:rFonts w:ascii="Calibri" w:hAnsi="Calibri" w:cs="Calibri"/>
        </w:rPr>
        <w:t>dovoluje pozvat na metodicko-didaktický semin</w:t>
      </w:r>
      <w:r w:rsidR="00502F73" w:rsidRPr="00A94164">
        <w:rPr>
          <w:rStyle w:val="Standardnpsmoodstavce1"/>
          <w:rFonts w:ascii="Calibri" w:hAnsi="Calibri" w:cs="Calibri"/>
        </w:rPr>
        <w:t>ář pro učitele německého jazyka</w:t>
      </w:r>
      <w:r w:rsidR="003777A9">
        <w:rPr>
          <w:rStyle w:val="Standardnpsmoodstavce1"/>
          <w:rFonts w:ascii="Calibri" w:hAnsi="Calibri" w:cs="Calibri"/>
        </w:rPr>
        <w:t xml:space="preserve"> </w:t>
      </w:r>
      <w:r w:rsidR="00DC5F5C">
        <w:rPr>
          <w:rStyle w:val="Standardnpsmoodstavce1"/>
          <w:rFonts w:ascii="Calibri" w:hAnsi="Calibri" w:cs="Calibri"/>
        </w:rPr>
        <w:t>všech typů škol</w:t>
      </w:r>
      <w:r w:rsidR="00502F73" w:rsidRPr="00A94164">
        <w:rPr>
          <w:rStyle w:val="Standardnpsmoodstavce1"/>
          <w:rFonts w:ascii="Calibri" w:hAnsi="Calibri" w:cs="Calibri"/>
        </w:rPr>
        <w:t xml:space="preserve">. </w:t>
      </w:r>
    </w:p>
    <w:p w:rsidR="0090360D" w:rsidRPr="00A94164" w:rsidRDefault="00F32EAD" w:rsidP="00F32EAD">
      <w:pPr>
        <w:pStyle w:val="Normln1"/>
        <w:rPr>
          <w:rFonts w:ascii="Calibri" w:hAnsi="Calibri"/>
        </w:rPr>
      </w:pPr>
      <w:r w:rsidRPr="00A94164">
        <w:rPr>
          <w:rStyle w:val="Standardnpsmoodstavce1"/>
          <w:rFonts w:ascii="Calibri" w:hAnsi="Calibri" w:cs="Calibri"/>
        </w:rPr>
        <w:br/>
      </w:r>
      <w:r w:rsidR="00EE5E85" w:rsidRPr="00A94164">
        <w:rPr>
          <w:rStyle w:val="Standardnpsmoodstavce1"/>
          <w:rFonts w:ascii="Calibri" w:hAnsi="Calibri" w:cs="Calibri"/>
        </w:rPr>
        <w:t>Termín:</w:t>
      </w:r>
      <w:r w:rsidR="00EE5E85" w:rsidRPr="00A94164">
        <w:rPr>
          <w:rStyle w:val="Standardnpsmoodstavce1"/>
          <w:rFonts w:ascii="Calibri" w:hAnsi="Calibri" w:cs="Calibri"/>
        </w:rPr>
        <w:tab/>
      </w:r>
      <w:r w:rsidR="00EE5E85" w:rsidRPr="00A94164">
        <w:rPr>
          <w:rStyle w:val="Standardnpsmoodstavce1"/>
          <w:rFonts w:ascii="Calibri" w:hAnsi="Calibri" w:cs="Calibri"/>
        </w:rPr>
        <w:tab/>
      </w:r>
      <w:r w:rsidR="002F4173">
        <w:rPr>
          <w:rStyle w:val="Standardnpsmoodstavce1"/>
          <w:rFonts w:ascii="Calibri" w:hAnsi="Calibri" w:cs="Calibri"/>
          <w:b/>
          <w:bCs/>
        </w:rPr>
        <w:t>čtvrtek</w:t>
      </w:r>
      <w:r w:rsidR="00EE5E85" w:rsidRPr="00A94164">
        <w:rPr>
          <w:rStyle w:val="Standardnpsmoodstavce1"/>
          <w:rFonts w:ascii="Calibri" w:hAnsi="Calibri" w:cs="Calibri"/>
          <w:b/>
          <w:bCs/>
        </w:rPr>
        <w:t xml:space="preserve"> </w:t>
      </w:r>
      <w:r w:rsidR="00454A81">
        <w:rPr>
          <w:rStyle w:val="Standardnpsmoodstavce1"/>
          <w:rFonts w:ascii="Calibri" w:hAnsi="Calibri" w:cs="Calibri"/>
          <w:b/>
          <w:bCs/>
        </w:rPr>
        <w:t>9</w:t>
      </w:r>
      <w:r w:rsidR="002F4173">
        <w:rPr>
          <w:rStyle w:val="Standardnpsmoodstavce1"/>
          <w:rFonts w:ascii="Calibri" w:hAnsi="Calibri" w:cs="Calibri"/>
          <w:b/>
          <w:bCs/>
        </w:rPr>
        <w:t xml:space="preserve">. </w:t>
      </w:r>
      <w:r w:rsidR="00E3513B">
        <w:rPr>
          <w:rStyle w:val="Standardnpsmoodstavce1"/>
          <w:rFonts w:ascii="Calibri" w:hAnsi="Calibri" w:cs="Calibri"/>
          <w:b/>
          <w:bCs/>
        </w:rPr>
        <w:t>11</w:t>
      </w:r>
      <w:r w:rsidR="001E0CFE">
        <w:rPr>
          <w:rStyle w:val="Standardnpsmoodstavce1"/>
          <w:rFonts w:ascii="Calibri" w:hAnsi="Calibri" w:cs="Calibri"/>
          <w:b/>
          <w:bCs/>
        </w:rPr>
        <w:t>. 201</w:t>
      </w:r>
      <w:r w:rsidR="002F4173">
        <w:rPr>
          <w:rStyle w:val="Standardnpsmoodstavce1"/>
          <w:rFonts w:ascii="Calibri" w:hAnsi="Calibri" w:cs="Calibri"/>
          <w:b/>
          <w:bCs/>
        </w:rPr>
        <w:t>7</w:t>
      </w:r>
    </w:p>
    <w:p w:rsidR="002F2ADF" w:rsidRPr="00A94164" w:rsidRDefault="00EE5E85" w:rsidP="00F32EAD">
      <w:pPr>
        <w:pStyle w:val="Normln1"/>
        <w:rPr>
          <w:rFonts w:ascii="Calibri" w:hAnsi="Calibri" w:cs="Calibri"/>
          <w:b/>
          <w:bCs/>
          <w:color w:val="000000"/>
        </w:rPr>
      </w:pPr>
      <w:r w:rsidRPr="00A94164">
        <w:rPr>
          <w:rStyle w:val="Standardnpsmoodstavce1"/>
          <w:rFonts w:ascii="Calibri" w:hAnsi="Calibri" w:cs="Calibri"/>
        </w:rPr>
        <w:t>Čas:</w:t>
      </w:r>
      <w:r w:rsidRPr="00A94164">
        <w:rPr>
          <w:rStyle w:val="Standardnpsmoodstavce1"/>
          <w:rFonts w:ascii="Calibri" w:hAnsi="Calibri" w:cs="Calibri"/>
        </w:rPr>
        <w:tab/>
      </w:r>
      <w:r w:rsidRPr="00A94164">
        <w:rPr>
          <w:rStyle w:val="Standardnpsmoodstavce1"/>
          <w:rFonts w:ascii="Calibri" w:hAnsi="Calibri" w:cs="Calibri"/>
        </w:rPr>
        <w:tab/>
      </w:r>
      <w:r w:rsidRPr="00A94164">
        <w:rPr>
          <w:rStyle w:val="Standardnpsmoodstavce1"/>
          <w:rFonts w:ascii="Calibri" w:hAnsi="Calibri" w:cs="Calibri"/>
        </w:rPr>
        <w:tab/>
      </w:r>
      <w:r w:rsidR="00DC4C0B">
        <w:rPr>
          <w:rStyle w:val="Standardnpsmoodstavce1"/>
          <w:rFonts w:ascii="Calibri" w:hAnsi="Calibri" w:cs="Calibri"/>
          <w:b/>
          <w:bCs/>
          <w:color w:val="000000"/>
        </w:rPr>
        <w:t>1</w:t>
      </w:r>
      <w:r w:rsidR="00E3513B">
        <w:rPr>
          <w:rStyle w:val="Standardnpsmoodstavce1"/>
          <w:rFonts w:ascii="Calibri" w:hAnsi="Calibri" w:cs="Calibri"/>
          <w:b/>
          <w:bCs/>
          <w:color w:val="000000"/>
        </w:rPr>
        <w:t>2</w:t>
      </w:r>
      <w:r w:rsidR="00DC4C0B">
        <w:rPr>
          <w:rStyle w:val="Standardnpsmoodstavce1"/>
          <w:rFonts w:ascii="Calibri" w:hAnsi="Calibri" w:cs="Calibri"/>
          <w:b/>
          <w:bCs/>
          <w:color w:val="000000"/>
        </w:rPr>
        <w:t>:3</w:t>
      </w:r>
      <w:r w:rsidR="00621A91">
        <w:rPr>
          <w:rStyle w:val="Standardnpsmoodstavce1"/>
          <w:rFonts w:ascii="Calibri" w:hAnsi="Calibri" w:cs="Calibri"/>
          <w:b/>
          <w:bCs/>
          <w:color w:val="000000"/>
        </w:rPr>
        <w:t>0</w:t>
      </w:r>
      <w:r w:rsidR="00A94164">
        <w:rPr>
          <w:rStyle w:val="Standardnpsmoodstavce1"/>
          <w:rFonts w:ascii="Calibri" w:hAnsi="Calibri" w:cs="Calibri"/>
          <w:b/>
          <w:bCs/>
          <w:color w:val="000000"/>
        </w:rPr>
        <w:t xml:space="preserve"> – </w:t>
      </w:r>
      <w:r w:rsidR="00621A91">
        <w:rPr>
          <w:rStyle w:val="Standardnpsmoodstavce1"/>
          <w:rFonts w:ascii="Calibri" w:hAnsi="Calibri" w:cs="Calibri"/>
          <w:b/>
          <w:bCs/>
          <w:color w:val="000000"/>
        </w:rPr>
        <w:t>1</w:t>
      </w:r>
      <w:r w:rsidR="00E3513B">
        <w:rPr>
          <w:rStyle w:val="Standardnpsmoodstavce1"/>
          <w:rFonts w:ascii="Calibri" w:hAnsi="Calibri" w:cs="Calibri"/>
          <w:b/>
          <w:bCs/>
          <w:color w:val="000000"/>
        </w:rPr>
        <w:t>5</w:t>
      </w:r>
      <w:r w:rsidR="00DC4C0B">
        <w:rPr>
          <w:rStyle w:val="Standardnpsmoodstavce1"/>
          <w:rFonts w:ascii="Calibri" w:hAnsi="Calibri" w:cs="Calibri"/>
          <w:b/>
          <w:bCs/>
          <w:color w:val="000000"/>
        </w:rPr>
        <w:t>:45</w:t>
      </w:r>
    </w:p>
    <w:p w:rsidR="00DB470A" w:rsidRPr="00A94164" w:rsidRDefault="00670330" w:rsidP="00F32EAD">
      <w:pPr>
        <w:spacing w:line="360" w:lineRule="auto"/>
        <w:rPr>
          <w:rStyle w:val="Standardnpsmoodstavce1"/>
          <w:rFonts w:ascii="Calibri" w:hAnsi="Calibri"/>
          <w:color w:val="FFC000"/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1312" behindDoc="0" locked="0" layoutInCell="1" allowOverlap="1" wp14:anchorId="436ABB1D" wp14:editId="7099292A">
            <wp:simplePos x="0" y="0"/>
            <wp:positionH relativeFrom="column">
              <wp:posOffset>4076700</wp:posOffset>
            </wp:positionH>
            <wp:positionV relativeFrom="paragraph">
              <wp:posOffset>57785</wp:posOffset>
            </wp:positionV>
            <wp:extent cx="1416599" cy="1248480"/>
            <wp:effectExtent l="0" t="0" r="0" b="8820"/>
            <wp:wrapSquare wrapText="bothSides"/>
            <wp:docPr id="3" name="obrázk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599" cy="1248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E5E85" w:rsidRPr="00A94164">
        <w:rPr>
          <w:rStyle w:val="Standardnpsmoodstavce1"/>
          <w:rFonts w:ascii="Calibri" w:hAnsi="Calibri" w:cs="Calibri"/>
        </w:rPr>
        <w:t>Téma:</w:t>
      </w:r>
      <w:r w:rsidR="00EE5E85" w:rsidRPr="00A94164">
        <w:rPr>
          <w:rStyle w:val="Standardnpsmoodstavce1"/>
          <w:rFonts w:ascii="Calibri" w:hAnsi="Calibri" w:cs="Calibri"/>
        </w:rPr>
        <w:tab/>
      </w:r>
      <w:r w:rsidR="00EE5E85" w:rsidRPr="00A94164">
        <w:rPr>
          <w:rStyle w:val="Standardnpsmoodstavce1"/>
          <w:rFonts w:ascii="Calibri" w:hAnsi="Calibri" w:cs="Calibri"/>
        </w:rPr>
        <w:tab/>
      </w:r>
      <w:r w:rsidR="00DB470A" w:rsidRPr="00A94164">
        <w:rPr>
          <w:rStyle w:val="Standardnpsmoodstavce1"/>
          <w:rFonts w:ascii="Calibri" w:hAnsi="Calibri" w:cs="Calibri"/>
        </w:rPr>
        <w:tab/>
      </w:r>
      <w:r w:rsidR="00637228" w:rsidRPr="00E3513B">
        <w:rPr>
          <w:rStyle w:val="Standardnpsmoodstavce1"/>
          <w:rFonts w:ascii="Calibri" w:hAnsi="Calibri" w:cs="Calibri"/>
          <w:b/>
          <w:color w:val="FF0000"/>
          <w:sz w:val="32"/>
          <w:szCs w:val="32"/>
        </w:rPr>
        <w:t>Filmy ve vyučování NJ</w:t>
      </w:r>
    </w:p>
    <w:p w:rsidR="007A21E7" w:rsidRPr="00A94164" w:rsidRDefault="00DB470A" w:rsidP="007A21E7">
      <w:pPr>
        <w:pStyle w:val="Zkladntext1"/>
        <w:tabs>
          <w:tab w:val="left" w:pos="2989"/>
        </w:tabs>
        <w:ind w:left="2114" w:hanging="2114"/>
        <w:rPr>
          <w:rStyle w:val="Standardnpsmoodstavce1"/>
          <w:rFonts w:ascii="Calibri" w:hAnsi="Calibri" w:cs="Calibri"/>
          <w:b/>
          <w:bCs/>
          <w:color w:val="000000"/>
        </w:rPr>
      </w:pPr>
      <w:r w:rsidRPr="00A94164">
        <w:rPr>
          <w:rStyle w:val="Standardnpsmoodstavce1"/>
          <w:rFonts w:ascii="Calibri" w:hAnsi="Calibri" w:cs="Calibri"/>
          <w:color w:val="000000"/>
        </w:rPr>
        <w:t xml:space="preserve">Lektorka: </w:t>
      </w:r>
      <w:r w:rsidRPr="00A94164">
        <w:rPr>
          <w:rStyle w:val="Standardnpsmoodstavce1"/>
          <w:rFonts w:ascii="Calibri" w:hAnsi="Calibri" w:cs="Calibri"/>
          <w:color w:val="000000"/>
        </w:rPr>
        <w:tab/>
      </w:r>
      <w:r w:rsidR="00066C09">
        <w:rPr>
          <w:rStyle w:val="Standardnpsmoodstavce1"/>
          <w:rFonts w:ascii="Calibri" w:hAnsi="Calibri" w:cs="Calibri"/>
          <w:b/>
          <w:bCs/>
          <w:color w:val="000000"/>
        </w:rPr>
        <w:t>Friderike Komárek</w:t>
      </w:r>
    </w:p>
    <w:p w:rsidR="00E3513B" w:rsidRPr="00E3513B" w:rsidRDefault="007A21E7" w:rsidP="00E3513B">
      <w:pPr>
        <w:pStyle w:val="Zkladntext1"/>
        <w:tabs>
          <w:tab w:val="left" w:pos="2989"/>
        </w:tabs>
        <w:spacing w:after="0"/>
        <w:ind w:left="2115" w:hanging="2115"/>
        <w:rPr>
          <w:rStyle w:val="Standardnpsmoodstavce1"/>
          <w:rFonts w:ascii="Calibri" w:hAnsi="Calibri" w:cs="Calibri"/>
          <w:bCs/>
          <w:color w:val="000000"/>
        </w:rPr>
      </w:pPr>
      <w:r w:rsidRPr="00A94164">
        <w:rPr>
          <w:rStyle w:val="Standardnpsmoodstavce1"/>
          <w:rFonts w:ascii="Calibri" w:hAnsi="Calibri" w:cs="Calibri"/>
          <w:bCs/>
          <w:color w:val="000000"/>
        </w:rPr>
        <w:t>Místo konání:</w:t>
      </w:r>
      <w:r w:rsidRPr="00A94164">
        <w:rPr>
          <w:rStyle w:val="Standardnpsmoodstavce1"/>
          <w:rFonts w:ascii="Calibri" w:hAnsi="Calibri" w:cs="Calibri"/>
          <w:bCs/>
          <w:color w:val="000000"/>
        </w:rPr>
        <w:tab/>
      </w:r>
      <w:r w:rsidR="00925CA0">
        <w:rPr>
          <w:rStyle w:val="Standardnpsmoodstavce1"/>
          <w:rFonts w:ascii="Calibri" w:hAnsi="Calibri" w:cs="Calibri"/>
          <w:bCs/>
          <w:color w:val="000000"/>
        </w:rPr>
        <w:t>Goethe C</w:t>
      </w:r>
      <w:r w:rsidR="00E3513B" w:rsidRPr="00E3513B">
        <w:rPr>
          <w:rStyle w:val="Standardnpsmoodstavce1"/>
          <w:rFonts w:ascii="Calibri" w:hAnsi="Calibri" w:cs="Calibri"/>
          <w:bCs/>
          <w:color w:val="000000"/>
        </w:rPr>
        <w:t>entrum JU</w:t>
      </w:r>
    </w:p>
    <w:p w:rsidR="00E3513B" w:rsidRPr="00E3513B" w:rsidRDefault="00E3513B" w:rsidP="00E3513B">
      <w:pPr>
        <w:pStyle w:val="Zkladntext1"/>
        <w:tabs>
          <w:tab w:val="left" w:pos="2989"/>
        </w:tabs>
        <w:ind w:left="2115" w:hanging="2115"/>
        <w:rPr>
          <w:rStyle w:val="Standardnpsmoodstavce1"/>
          <w:rFonts w:ascii="Calibri" w:hAnsi="Calibri" w:cs="Calibri"/>
          <w:bCs/>
          <w:color w:val="000000"/>
        </w:rPr>
      </w:pPr>
      <w:r>
        <w:rPr>
          <w:rStyle w:val="Standardnpsmoodstavce1"/>
          <w:rFonts w:ascii="Calibri" w:hAnsi="Calibri" w:cs="Calibri"/>
          <w:bCs/>
          <w:color w:val="000000"/>
        </w:rPr>
        <w:tab/>
      </w:r>
      <w:r w:rsidRPr="00E3513B">
        <w:rPr>
          <w:rStyle w:val="Standardnpsmoodstavce1"/>
          <w:rFonts w:ascii="Calibri" w:hAnsi="Calibri" w:cs="Calibri"/>
          <w:bCs/>
          <w:color w:val="000000"/>
        </w:rPr>
        <w:t xml:space="preserve">Krajinská 2 </w:t>
      </w:r>
    </w:p>
    <w:p w:rsidR="00A94164" w:rsidRPr="00E3513B" w:rsidRDefault="00E3513B" w:rsidP="00E3513B">
      <w:pPr>
        <w:pStyle w:val="Zkladntext1"/>
        <w:tabs>
          <w:tab w:val="left" w:pos="2989"/>
        </w:tabs>
        <w:spacing w:after="0"/>
        <w:ind w:left="2115" w:hanging="2115"/>
        <w:rPr>
          <w:rStyle w:val="Standardnpsmoodstavce1"/>
          <w:rFonts w:ascii="Calibri" w:hAnsi="Calibri" w:cs="Calibri"/>
          <w:b/>
          <w:bCs/>
          <w:color w:val="000000"/>
        </w:rPr>
      </w:pPr>
      <w:r>
        <w:rPr>
          <w:rStyle w:val="Standardnpsmoodstavce1"/>
          <w:rFonts w:ascii="Calibri" w:hAnsi="Calibri" w:cs="Calibri"/>
          <w:bCs/>
          <w:color w:val="000000"/>
        </w:rPr>
        <w:tab/>
      </w:r>
      <w:r w:rsidRPr="00E3513B">
        <w:rPr>
          <w:rStyle w:val="Standardnpsmoodstavce1"/>
          <w:rFonts w:ascii="Calibri" w:hAnsi="Calibri" w:cs="Calibri"/>
          <w:b/>
          <w:bCs/>
          <w:color w:val="000000"/>
        </w:rPr>
        <w:t>České Budějovice</w:t>
      </w:r>
    </w:p>
    <w:p w:rsidR="00E22831" w:rsidRPr="00A94164" w:rsidRDefault="00E22831" w:rsidP="006752EB">
      <w:pPr>
        <w:pStyle w:val="Textbody"/>
        <w:spacing w:after="0" w:line="360" w:lineRule="auto"/>
        <w:jc w:val="center"/>
        <w:rPr>
          <w:rFonts w:ascii="Calibri" w:hAnsi="Calibri"/>
          <w:sz w:val="24"/>
          <w:szCs w:val="24"/>
        </w:rPr>
      </w:pPr>
    </w:p>
    <w:p w:rsidR="00670330" w:rsidRPr="00670330" w:rsidRDefault="00670330" w:rsidP="00C131B0">
      <w:pPr>
        <w:pStyle w:val="WW-Zkladntext2"/>
        <w:pBdr>
          <w:top w:val="single" w:sz="2" w:space="1" w:color="FFCCCC"/>
          <w:left w:val="single" w:sz="2" w:space="0" w:color="FFCCCC"/>
          <w:bottom w:val="single" w:sz="2" w:space="1" w:color="FFCCCC"/>
          <w:right w:val="single" w:sz="2" w:space="0" w:color="FFCCCC"/>
        </w:pBdr>
        <w:shd w:val="clear" w:color="auto" w:fill="FFD1D1"/>
        <w:spacing w:before="113" w:line="240" w:lineRule="auto"/>
      </w:pPr>
      <w:r w:rsidRPr="00670330">
        <w:rPr>
          <w:rStyle w:val="Standardnpsmoodstavce1"/>
          <w:rFonts w:ascii="Calibri" w:eastAsia="MS Sans Serif" w:hAnsi="Calibri" w:cs="Calibri"/>
          <w:b w:val="0"/>
          <w:bCs w:val="0"/>
          <w:i w:val="0"/>
          <w:iCs w:val="0"/>
        </w:rPr>
        <w:t>Účastníci semináře obdrží drobné propagační dárky a certifikát.</w:t>
      </w:r>
    </w:p>
    <w:p w:rsidR="00B723FD" w:rsidRPr="00A94164" w:rsidRDefault="00EE5E85" w:rsidP="004B5DFE">
      <w:pPr>
        <w:pStyle w:val="Zkladntext1"/>
        <w:spacing w:before="120"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A94164">
        <w:rPr>
          <w:rFonts w:ascii="Calibri" w:hAnsi="Calibri" w:cs="Calibri"/>
          <w:sz w:val="22"/>
          <w:szCs w:val="22"/>
        </w:rPr>
        <w:lastRenderedPageBreak/>
        <w:t>Za seminář se nevybírá žádný poplatek. Seminář je akreditován MŠMT.</w:t>
      </w:r>
    </w:p>
    <w:p w:rsidR="00607141" w:rsidRDefault="00F32EAD" w:rsidP="00066C09">
      <w:pPr>
        <w:pStyle w:val="Zkladntext1"/>
        <w:tabs>
          <w:tab w:val="left" w:pos="2835"/>
        </w:tabs>
        <w:spacing w:before="120" w:after="0" w:line="240" w:lineRule="auto"/>
        <w:jc w:val="left"/>
        <w:rPr>
          <w:rStyle w:val="Standardnpsmoodstavce2"/>
          <w:rFonts w:ascii="Calibri" w:hAnsi="Calibri" w:cs="Calibri"/>
        </w:rPr>
      </w:pPr>
      <w:r w:rsidRPr="00A94164">
        <w:rPr>
          <w:rFonts w:ascii="Calibri" w:hAnsi="Calibri" w:cs="Calibri"/>
          <w:sz w:val="22"/>
          <w:szCs w:val="22"/>
        </w:rPr>
        <w:br/>
      </w:r>
      <w:r w:rsidR="00EE5E85" w:rsidRPr="00A94164">
        <w:rPr>
          <w:rStyle w:val="Standardnpsmoodstavce2"/>
          <w:rFonts w:ascii="Calibri" w:hAnsi="Calibri" w:cs="Calibri"/>
        </w:rPr>
        <w:t xml:space="preserve">V případě zájmu prosíme o </w:t>
      </w:r>
      <w:r w:rsidR="00EE5E85" w:rsidRPr="00A94164">
        <w:rPr>
          <w:rStyle w:val="Standardnpsmoodstavce2"/>
          <w:rFonts w:ascii="Calibri" w:hAnsi="Calibri" w:cs="Calibri"/>
          <w:b/>
          <w:bCs/>
        </w:rPr>
        <w:t>zaslání vyplněné přihlášky č</w:t>
      </w:r>
      <w:r w:rsidR="00607141">
        <w:rPr>
          <w:rStyle w:val="Standardnpsmoodstavce2"/>
          <w:rFonts w:ascii="Calibri" w:hAnsi="Calibri" w:cs="Calibri"/>
          <w:b/>
          <w:bCs/>
        </w:rPr>
        <w:t xml:space="preserve">i přihlašovacích údajů e-mailem </w:t>
      </w:r>
      <w:r w:rsidR="00EE5E85" w:rsidRPr="00A94164">
        <w:rPr>
          <w:rStyle w:val="Standardnpsmoodstavce2"/>
          <w:rFonts w:ascii="Calibri" w:hAnsi="Calibri" w:cs="Calibri"/>
          <w:b/>
          <w:bCs/>
        </w:rPr>
        <w:t>nejpozději do </w:t>
      </w:r>
      <w:r w:rsidR="00E3513B">
        <w:rPr>
          <w:rStyle w:val="Standardnpsmoodstavce2"/>
          <w:rFonts w:ascii="Calibri" w:hAnsi="Calibri" w:cs="Calibri"/>
          <w:b/>
          <w:bCs/>
        </w:rPr>
        <w:t>2</w:t>
      </w:r>
      <w:r w:rsidR="002F4173">
        <w:rPr>
          <w:rStyle w:val="Standardnpsmoodstavce2"/>
          <w:rFonts w:ascii="Calibri" w:hAnsi="Calibri" w:cs="Calibri"/>
          <w:b/>
          <w:bCs/>
        </w:rPr>
        <w:t xml:space="preserve">. </w:t>
      </w:r>
      <w:r w:rsidR="00E3513B">
        <w:rPr>
          <w:rStyle w:val="Standardnpsmoodstavce2"/>
          <w:rFonts w:ascii="Calibri" w:hAnsi="Calibri" w:cs="Calibri"/>
          <w:b/>
          <w:bCs/>
        </w:rPr>
        <w:t>11</w:t>
      </w:r>
      <w:r w:rsidR="004246CD">
        <w:rPr>
          <w:rStyle w:val="Standardnpsmoodstavce2"/>
          <w:rFonts w:ascii="Calibri" w:hAnsi="Calibri" w:cs="Calibri"/>
          <w:b/>
          <w:bCs/>
        </w:rPr>
        <w:t>.</w:t>
      </w:r>
      <w:r w:rsidR="00EE5E85" w:rsidRPr="00A94164">
        <w:rPr>
          <w:rStyle w:val="Standardnpsmoodstavce2"/>
          <w:rFonts w:ascii="Calibri" w:hAnsi="Calibri" w:cs="Calibri"/>
          <w:b/>
          <w:bCs/>
        </w:rPr>
        <w:t> 201</w:t>
      </w:r>
      <w:r w:rsidR="002F4173">
        <w:rPr>
          <w:rStyle w:val="Standardnpsmoodstavce2"/>
          <w:rFonts w:ascii="Calibri" w:hAnsi="Calibri" w:cs="Calibri"/>
          <w:b/>
          <w:bCs/>
        </w:rPr>
        <w:t>7</w:t>
      </w:r>
      <w:r w:rsidR="00EE5E85" w:rsidRPr="00A94164">
        <w:rPr>
          <w:rStyle w:val="Standardnpsmoodstavce2"/>
          <w:rFonts w:ascii="Calibri" w:hAnsi="Calibri" w:cs="Calibri"/>
        </w:rPr>
        <w:t xml:space="preserve">. </w:t>
      </w:r>
      <w:r w:rsidRPr="00A94164">
        <w:rPr>
          <w:rStyle w:val="Standardnpsmoodstavce2"/>
          <w:rFonts w:ascii="Calibri" w:hAnsi="Calibri" w:cs="Calibri"/>
        </w:rPr>
        <w:br/>
      </w:r>
      <w:r w:rsidR="00EE5E85" w:rsidRPr="00A94164">
        <w:rPr>
          <w:rStyle w:val="Standardnpsmoodstavce2"/>
          <w:rFonts w:ascii="Calibri" w:hAnsi="Calibri" w:cs="Calibri"/>
        </w:rPr>
        <w:t>Přihláška je závazná a vzhledem k omezenému počtu míst se semináře nelze zúčastnit bez předchozího přihlášení. V případě, že se nebudete moci na seminář dostavit, prosíme o co nejrychlejší informaci, abychom</w:t>
      </w:r>
      <w:r w:rsidRPr="00A94164">
        <w:rPr>
          <w:rStyle w:val="Standardnpsmoodstavce2"/>
          <w:rFonts w:ascii="Calibri" w:hAnsi="Calibri" w:cs="Calibri"/>
        </w:rPr>
        <w:t xml:space="preserve"> mohli uvolněné místo nabídnout </w:t>
      </w:r>
      <w:r w:rsidR="00EE5E85" w:rsidRPr="00A94164">
        <w:rPr>
          <w:rStyle w:val="Standardnpsmoodstavce2"/>
          <w:rFonts w:ascii="Calibri" w:hAnsi="Calibri" w:cs="Calibri"/>
        </w:rPr>
        <w:t>náhradníkům.</w:t>
      </w:r>
    </w:p>
    <w:p w:rsidR="0090360D" w:rsidRPr="00A94164" w:rsidRDefault="00EE5E85" w:rsidP="00607141">
      <w:pPr>
        <w:pStyle w:val="Zkladntext1"/>
        <w:spacing w:before="240"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A94164">
        <w:rPr>
          <w:rFonts w:ascii="Calibri" w:hAnsi="Calibri" w:cs="Calibri"/>
          <w:sz w:val="22"/>
          <w:szCs w:val="22"/>
        </w:rPr>
        <w:t xml:space="preserve">Hueber Verlag </w:t>
      </w:r>
      <w:r w:rsidRPr="00A94164">
        <w:rPr>
          <w:rFonts w:ascii="Calibri" w:hAnsi="Calibri" w:cs="Calibri"/>
          <w:sz w:val="22"/>
          <w:szCs w:val="22"/>
        </w:rPr>
        <w:tab/>
      </w:r>
      <w:r w:rsidRPr="00A94164">
        <w:rPr>
          <w:rFonts w:ascii="Calibri" w:hAnsi="Calibri" w:cs="Calibri"/>
          <w:sz w:val="22"/>
          <w:szCs w:val="22"/>
        </w:rPr>
        <w:tab/>
      </w:r>
      <w:r w:rsidRPr="00A94164">
        <w:rPr>
          <w:rFonts w:ascii="Calibri" w:hAnsi="Calibri" w:cs="Calibri"/>
          <w:sz w:val="22"/>
          <w:szCs w:val="22"/>
        </w:rPr>
        <w:tab/>
        <w:t>tel.: 235 363 203</w:t>
      </w:r>
    </w:p>
    <w:p w:rsidR="0090360D" w:rsidRPr="00A94164" w:rsidRDefault="00EE5E85" w:rsidP="00E22831">
      <w:pPr>
        <w:pStyle w:val="Standard"/>
        <w:spacing w:line="240" w:lineRule="auto"/>
        <w:rPr>
          <w:rFonts w:ascii="Calibri" w:hAnsi="Calibri" w:cs="Calibri"/>
          <w:sz w:val="22"/>
          <w:szCs w:val="22"/>
        </w:rPr>
      </w:pPr>
      <w:r w:rsidRPr="00A94164">
        <w:rPr>
          <w:rFonts w:ascii="Calibri" w:hAnsi="Calibri" w:cs="Calibri"/>
          <w:sz w:val="22"/>
          <w:szCs w:val="22"/>
        </w:rPr>
        <w:t>Vilímovská 19</w:t>
      </w:r>
      <w:r w:rsidRPr="00A94164">
        <w:rPr>
          <w:rFonts w:ascii="Calibri" w:hAnsi="Calibri" w:cs="Calibri"/>
          <w:sz w:val="22"/>
          <w:szCs w:val="22"/>
        </w:rPr>
        <w:tab/>
      </w:r>
      <w:r w:rsidRPr="00A94164">
        <w:rPr>
          <w:rFonts w:ascii="Calibri" w:hAnsi="Calibri" w:cs="Calibri"/>
          <w:sz w:val="22"/>
          <w:szCs w:val="22"/>
        </w:rPr>
        <w:tab/>
      </w:r>
      <w:r w:rsidRPr="00A94164">
        <w:rPr>
          <w:rFonts w:ascii="Calibri" w:hAnsi="Calibri" w:cs="Calibri"/>
          <w:sz w:val="22"/>
          <w:szCs w:val="22"/>
        </w:rPr>
        <w:tab/>
        <w:t>mobil: 603 52 39 51</w:t>
      </w:r>
    </w:p>
    <w:p w:rsidR="0090360D" w:rsidRPr="00A94164" w:rsidRDefault="00EE5E85" w:rsidP="00E22831">
      <w:pPr>
        <w:pStyle w:val="Nadpis2"/>
        <w:spacing w:before="0" w:after="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A94164">
        <w:rPr>
          <w:rFonts w:ascii="Calibri" w:hAnsi="Calibri" w:cs="Calibri"/>
          <w:b w:val="0"/>
          <w:bCs w:val="0"/>
          <w:sz w:val="22"/>
          <w:szCs w:val="22"/>
        </w:rPr>
        <w:t>160 00 Praha 6</w:t>
      </w:r>
      <w:r w:rsidRPr="00A94164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94164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94164">
        <w:rPr>
          <w:rFonts w:ascii="Calibri" w:hAnsi="Calibri" w:cs="Calibri"/>
          <w:b w:val="0"/>
          <w:bCs w:val="0"/>
          <w:sz w:val="22"/>
          <w:szCs w:val="22"/>
        </w:rPr>
        <w:tab/>
        <w:t>e-mail: hueber@hueber.cz</w:t>
      </w:r>
    </w:p>
    <w:p w:rsidR="0090360D" w:rsidRPr="00A94164" w:rsidRDefault="00EE5E85" w:rsidP="00F32EAD">
      <w:pPr>
        <w:pStyle w:val="Nadpis2"/>
        <w:spacing w:before="0" w:after="0"/>
        <w:rPr>
          <w:rFonts w:ascii="Calibri" w:hAnsi="Calibri"/>
          <w:szCs w:val="24"/>
        </w:rPr>
      </w:pPr>
      <w:r w:rsidRPr="00A94164">
        <w:rPr>
          <w:rFonts w:ascii="Calibri" w:hAnsi="Calibri"/>
          <w:szCs w:val="24"/>
        </w:rPr>
        <w:t>___________________________________________________________________</w:t>
      </w:r>
    </w:p>
    <w:p w:rsidR="0090360D" w:rsidRPr="00A94164" w:rsidRDefault="00EE5E85" w:rsidP="00F32EAD">
      <w:pPr>
        <w:pStyle w:val="Textbody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94164">
        <w:rPr>
          <w:rFonts w:ascii="Calibri" w:hAnsi="Calibri" w:cs="Calibri"/>
          <w:b/>
          <w:bCs/>
          <w:sz w:val="24"/>
          <w:szCs w:val="24"/>
        </w:rPr>
        <w:t>Přihláška</w:t>
      </w:r>
    </w:p>
    <w:p w:rsidR="0090360D" w:rsidRPr="00A94164" w:rsidRDefault="00EE5E85" w:rsidP="00E33AE2">
      <w:pPr>
        <w:pStyle w:val="Textbody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A94164">
        <w:rPr>
          <w:rFonts w:ascii="Calibri" w:hAnsi="Calibri" w:cs="Calibri"/>
          <w:b/>
          <w:bCs/>
          <w:sz w:val="24"/>
          <w:szCs w:val="24"/>
        </w:rPr>
        <w:t>Jméno:</w:t>
      </w:r>
      <w:r w:rsidR="00E22831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0" w:name="_GoBack"/>
      <w:r w:rsidR="00E33AE2" w:rsidRPr="00A94164">
        <w:rPr>
          <w:rFonts w:ascii="Calibri" w:hAnsi="Calibri" w:cs="Calibri"/>
          <w:b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75pt;height:18pt" o:ole="">
            <v:imagedata r:id="rId11" o:title=""/>
          </v:shape>
          <w:control r:id="rId12" w:name="TextBox1" w:shapeid="_x0000_i1045"/>
        </w:object>
      </w:r>
      <w:bookmarkEnd w:id="0"/>
    </w:p>
    <w:p w:rsidR="0090360D" w:rsidRPr="00A94164" w:rsidRDefault="00EE5E85" w:rsidP="00F32EAD">
      <w:pPr>
        <w:pStyle w:val="Textbody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A94164">
        <w:rPr>
          <w:rFonts w:ascii="Calibri" w:hAnsi="Calibri" w:cs="Calibri"/>
          <w:b/>
          <w:bCs/>
          <w:sz w:val="24"/>
          <w:szCs w:val="24"/>
        </w:rPr>
        <w:t>Škola:</w:t>
      </w:r>
      <w:r w:rsidR="00E22831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object w:dxaOrig="225" w:dyaOrig="225">
          <v:shape id="_x0000_i1037" type="#_x0000_t75" style="width:381.75pt;height:18pt" o:ole="">
            <v:imagedata r:id="rId13" o:title=""/>
          </v:shape>
          <w:control r:id="rId14" w:name="TextBox2" w:shapeid="_x0000_i1037"/>
        </w:object>
      </w:r>
    </w:p>
    <w:p w:rsidR="0090360D" w:rsidRPr="00A94164" w:rsidRDefault="00EE5E85" w:rsidP="00F32EAD">
      <w:pPr>
        <w:pStyle w:val="Textbody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A94164">
        <w:rPr>
          <w:rFonts w:ascii="Calibri" w:hAnsi="Calibri" w:cs="Calibri"/>
          <w:b/>
          <w:bCs/>
          <w:sz w:val="24"/>
          <w:szCs w:val="24"/>
        </w:rPr>
        <w:t>Adresa školy:</w:t>
      </w:r>
      <w:r w:rsidR="00E22831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object w:dxaOrig="225" w:dyaOrig="225">
          <v:shape id="_x0000_i1039" type="#_x0000_t75" style="width:346.5pt;height:18pt" o:ole="">
            <v:imagedata r:id="rId15" o:title=""/>
          </v:shape>
          <w:control r:id="rId16" w:name="TextBox3" w:shapeid="_x0000_i1039"/>
        </w:object>
      </w:r>
    </w:p>
    <w:p w:rsidR="0090360D" w:rsidRPr="00A94164" w:rsidRDefault="00E33AE2" w:rsidP="00B825C7">
      <w:pPr>
        <w:pStyle w:val="Textbody"/>
        <w:tabs>
          <w:tab w:val="left" w:pos="8364"/>
        </w:tabs>
        <w:spacing w:after="0" w:line="360" w:lineRule="auto"/>
        <w:rPr>
          <w:rFonts w:ascii="Calibri" w:hAnsi="Calibri"/>
          <w:sz w:val="24"/>
          <w:szCs w:val="24"/>
        </w:rPr>
      </w:pP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>E-mail:</w:t>
      </w:r>
      <w:r w:rsidR="00E22831"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object w:dxaOrig="225" w:dyaOrig="225">
          <v:shape id="_x0000_i1041" type="#_x0000_t75" style="width:232.5pt;height:18pt" o:ole="">
            <v:imagedata r:id="rId17" o:title=""/>
          </v:shape>
          <w:control r:id="rId18" w:name="TextBox4" w:shapeid="_x0000_i1041"/>
        </w:objec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="00EE5E85"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>Telefon:</w:t>
      </w:r>
      <w:r w:rsidR="00E22831"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object w:dxaOrig="225" w:dyaOrig="225">
          <v:shape id="_x0000_i1043" type="#_x0000_t75" style="width:98.25pt;height:18pt" o:ole="">
            <v:imagedata r:id="rId19" o:title=""/>
          </v:shape>
          <w:control r:id="rId20" w:name="TextBox5" w:shapeid="_x0000_i1043"/>
        </w:object>
      </w:r>
    </w:p>
    <w:p w:rsidR="0090360D" w:rsidRPr="00A94164" w:rsidRDefault="0090360D" w:rsidP="00B825C7">
      <w:pPr>
        <w:pStyle w:val="Textbody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B825C7" w:rsidRDefault="00B825C7" w:rsidP="00B825C7">
      <w:pPr>
        <w:pStyle w:val="Textbody"/>
        <w:spacing w:after="0" w:line="360" w:lineRule="auto"/>
        <w:rPr>
          <w:rFonts w:ascii="Calibri" w:hAnsi="Calibri" w:cs="Calibri"/>
          <w:b/>
          <w:color w:val="E2AC00"/>
          <w:sz w:val="36"/>
          <w:szCs w:val="36"/>
        </w:rPr>
      </w:pPr>
    </w:p>
    <w:p w:rsidR="00B825C7" w:rsidRPr="00E3513B" w:rsidRDefault="00670330" w:rsidP="00B825C7">
      <w:pPr>
        <w:pStyle w:val="Textbody"/>
        <w:spacing w:after="0" w:line="360" w:lineRule="auto"/>
        <w:rPr>
          <w:rFonts w:ascii="Calibri" w:hAnsi="Calibri" w:cs="Calibri"/>
          <w:b/>
          <w:color w:val="FF0000"/>
          <w:sz w:val="18"/>
          <w:szCs w:val="18"/>
        </w:rPr>
      </w:pPr>
      <w:r w:rsidRPr="00E3513B">
        <w:rPr>
          <w:rFonts w:ascii="Calibri" w:hAnsi="Calibri" w:cs="Calibri"/>
          <w:b/>
          <w:color w:val="FF0000"/>
          <w:sz w:val="36"/>
          <w:szCs w:val="36"/>
        </w:rPr>
        <w:t>Filmy ve vyučování NJ</w:t>
      </w:r>
    </w:p>
    <w:p w:rsidR="00670330" w:rsidRDefault="00670330" w:rsidP="00670330">
      <w:pPr>
        <w:pStyle w:val="Standard"/>
        <w:tabs>
          <w:tab w:val="left" w:pos="2989"/>
        </w:tabs>
        <w:spacing w:line="360" w:lineRule="auto"/>
        <w:ind w:firstLine="13"/>
        <w:jc w:val="both"/>
        <w:rPr>
          <w:rFonts w:ascii="Calibri" w:hAnsi="Calibri" w:cs="Calibri"/>
          <w:color w:val="00000A"/>
          <w:sz w:val="28"/>
        </w:rPr>
      </w:pPr>
      <w:r w:rsidRPr="00670330">
        <w:rPr>
          <w:rFonts w:ascii="Calibri" w:hAnsi="Calibri" w:cs="Calibri"/>
          <w:color w:val="00000A"/>
          <w:sz w:val="28"/>
        </w:rPr>
        <w:lastRenderedPageBreak/>
        <w:t>Filmy jsou nejen příjemným zpestřením vyučo</w:t>
      </w:r>
      <w:r>
        <w:rPr>
          <w:rFonts w:ascii="Calibri" w:hAnsi="Calibri" w:cs="Calibri"/>
          <w:color w:val="00000A"/>
          <w:sz w:val="28"/>
        </w:rPr>
        <w:t xml:space="preserve">vacích hodin cizího jazyka, ale </w:t>
      </w:r>
      <w:r w:rsidRPr="00670330">
        <w:rPr>
          <w:rFonts w:ascii="Calibri" w:hAnsi="Calibri" w:cs="Calibri"/>
          <w:color w:val="00000A"/>
          <w:sz w:val="28"/>
        </w:rPr>
        <w:t>představují také zdroj zajímavých autentických materiálů. Přinášejí informace</w:t>
      </w:r>
      <w:r>
        <w:rPr>
          <w:rFonts w:ascii="Calibri" w:hAnsi="Calibri" w:cs="Calibri"/>
          <w:color w:val="00000A"/>
          <w:sz w:val="28"/>
        </w:rPr>
        <w:t xml:space="preserve"> z</w:t>
      </w:r>
    </w:p>
    <w:p w:rsidR="00670330" w:rsidRPr="00670330" w:rsidRDefault="00670330" w:rsidP="00670330">
      <w:pPr>
        <w:pStyle w:val="Standard"/>
        <w:tabs>
          <w:tab w:val="left" w:pos="2989"/>
        </w:tabs>
        <w:spacing w:line="360" w:lineRule="auto"/>
        <w:ind w:firstLine="13"/>
        <w:jc w:val="both"/>
        <w:rPr>
          <w:rFonts w:ascii="Calibri" w:hAnsi="Calibri" w:cs="Calibri"/>
          <w:color w:val="00000A"/>
          <w:sz w:val="28"/>
        </w:rPr>
      </w:pPr>
      <w:r w:rsidRPr="00670330">
        <w:rPr>
          <w:rFonts w:ascii="Calibri" w:hAnsi="Calibri" w:cs="Calibri"/>
          <w:color w:val="00000A"/>
          <w:sz w:val="28"/>
        </w:rPr>
        <w:t>oblasti reálií a umožňují přenos reálného ž</w:t>
      </w:r>
      <w:r>
        <w:rPr>
          <w:rFonts w:ascii="Calibri" w:hAnsi="Calibri" w:cs="Calibri"/>
          <w:color w:val="00000A"/>
          <w:sz w:val="28"/>
        </w:rPr>
        <w:t xml:space="preserve">ivota v cílové zemi do školního </w:t>
      </w:r>
      <w:r w:rsidRPr="00670330">
        <w:rPr>
          <w:rFonts w:ascii="Calibri" w:hAnsi="Calibri" w:cs="Calibri"/>
          <w:color w:val="00000A"/>
          <w:sz w:val="28"/>
        </w:rPr>
        <w:t>prostředí pomocí fikce.</w:t>
      </w:r>
    </w:p>
    <w:p w:rsidR="00670330" w:rsidRDefault="00670330" w:rsidP="00670330">
      <w:pPr>
        <w:pStyle w:val="Standard"/>
        <w:widowControl w:val="0"/>
        <w:tabs>
          <w:tab w:val="left" w:pos="2989"/>
        </w:tabs>
        <w:spacing w:line="360" w:lineRule="auto"/>
        <w:ind w:firstLine="13"/>
        <w:jc w:val="both"/>
        <w:rPr>
          <w:rFonts w:ascii="Calibri" w:hAnsi="Calibri" w:cs="Calibri"/>
          <w:color w:val="00000A"/>
          <w:sz w:val="28"/>
        </w:rPr>
      </w:pPr>
      <w:r w:rsidRPr="00670330">
        <w:rPr>
          <w:rFonts w:ascii="Calibri" w:hAnsi="Calibri" w:cs="Calibri"/>
          <w:color w:val="00000A"/>
          <w:sz w:val="28"/>
        </w:rPr>
        <w:t xml:space="preserve">V tomto semináři společně zhlédneme různé </w:t>
      </w:r>
      <w:r>
        <w:rPr>
          <w:rFonts w:ascii="Calibri" w:hAnsi="Calibri" w:cs="Calibri"/>
          <w:color w:val="00000A"/>
          <w:sz w:val="28"/>
        </w:rPr>
        <w:t>filmové úryvky a seznámíme se s</w:t>
      </w:r>
    </w:p>
    <w:p w:rsidR="00A94164" w:rsidRPr="00A94164" w:rsidRDefault="00670330" w:rsidP="00670330">
      <w:pPr>
        <w:pStyle w:val="Standard"/>
        <w:widowControl w:val="0"/>
        <w:tabs>
          <w:tab w:val="left" w:pos="2989"/>
        </w:tabs>
        <w:spacing w:line="360" w:lineRule="auto"/>
        <w:ind w:firstLine="13"/>
        <w:jc w:val="both"/>
        <w:rPr>
          <w:rFonts w:ascii="Calibri" w:hAnsi="Calibri"/>
        </w:rPr>
      </w:pPr>
      <w:r w:rsidRPr="00670330">
        <w:rPr>
          <w:rFonts w:ascii="Calibri" w:hAnsi="Calibri" w:cs="Calibri"/>
          <w:color w:val="00000A"/>
          <w:sz w:val="28"/>
        </w:rPr>
        <w:t>možnostmi jejich využití pro nácvik do</w:t>
      </w:r>
      <w:r>
        <w:rPr>
          <w:rFonts w:ascii="Calibri" w:hAnsi="Calibri" w:cs="Calibri"/>
          <w:color w:val="00000A"/>
          <w:sz w:val="28"/>
        </w:rPr>
        <w:t xml:space="preserve">vedností – především poslechu s </w:t>
      </w:r>
      <w:r w:rsidRPr="00670330">
        <w:rPr>
          <w:rFonts w:ascii="Calibri" w:hAnsi="Calibri" w:cs="Calibri"/>
          <w:color w:val="00000A"/>
          <w:sz w:val="28"/>
        </w:rPr>
        <w:t>podporou obrazu a mluvení.</w:t>
      </w:r>
    </w:p>
    <w:p w:rsidR="00A94164" w:rsidRDefault="00A94164" w:rsidP="00B825C7">
      <w:pPr>
        <w:pStyle w:val="Textbody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B825C7" w:rsidRDefault="00B825C7" w:rsidP="00B825C7">
      <w:pPr>
        <w:pStyle w:val="Textbody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066C09" w:rsidRPr="00B825C7" w:rsidRDefault="00066C09" w:rsidP="00B825C7">
      <w:pPr>
        <w:pStyle w:val="Textbody"/>
        <w:spacing w:after="0" w:line="360" w:lineRule="auto"/>
        <w:rPr>
          <w:rFonts w:ascii="Calibri" w:hAnsi="Calibri"/>
          <w:b/>
          <w:color w:val="000000" w:themeColor="text1"/>
          <w:sz w:val="18"/>
          <w:szCs w:val="18"/>
        </w:rPr>
      </w:pPr>
      <w:r w:rsidRPr="00B825C7">
        <w:rPr>
          <w:rFonts w:ascii="Calibri" w:hAnsi="Calibri"/>
          <w:b/>
          <w:color w:val="000000" w:themeColor="text1"/>
          <w:sz w:val="32"/>
          <w:szCs w:val="32"/>
        </w:rPr>
        <w:t>Friderike Komárek</w:t>
      </w:r>
      <w:r w:rsidR="00B825C7">
        <w:rPr>
          <w:rFonts w:ascii="Calibri" w:hAnsi="Calibri"/>
          <w:b/>
          <w:color w:val="000000" w:themeColor="text1"/>
          <w:sz w:val="32"/>
          <w:szCs w:val="32"/>
        </w:rPr>
        <w:br/>
      </w:r>
    </w:p>
    <w:p w:rsidR="00D11CE6" w:rsidRDefault="00066C09" w:rsidP="00D11CE6">
      <w:pPr>
        <w:pStyle w:val="Textbody"/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B825C7">
        <w:rPr>
          <w:rFonts w:ascii="Calibri" w:hAnsi="Calibri"/>
          <w:sz w:val="28"/>
          <w:szCs w:val="28"/>
        </w:rPr>
        <w:t>Friderike Komárek žije v České republice od roku 1997</w:t>
      </w:r>
      <w:r w:rsidR="00D11CE6">
        <w:rPr>
          <w:rFonts w:ascii="Calibri" w:hAnsi="Calibri"/>
          <w:sz w:val="28"/>
          <w:szCs w:val="28"/>
        </w:rPr>
        <w:t>.</w:t>
      </w:r>
      <w:r w:rsidRPr="00B825C7">
        <w:rPr>
          <w:rFonts w:ascii="Calibri" w:hAnsi="Calibri"/>
          <w:sz w:val="28"/>
          <w:szCs w:val="28"/>
        </w:rPr>
        <w:t xml:space="preserve"> Od roku 2003 vede metodické semináře na Goethe-Institutu, pro nakladatelství Hueber a pro Spolek germanistů a učitelů němčiny (SGUN). Je spoluautorkou učebnice </w:t>
      </w:r>
      <w:r w:rsidRPr="00B825C7">
        <w:rPr>
          <w:rFonts w:ascii="Calibri" w:hAnsi="Calibri"/>
          <w:sz w:val="28"/>
          <w:szCs w:val="28"/>
        </w:rPr>
        <w:lastRenderedPageBreak/>
        <w:t>Super! a redaktorkou regionálních vydání učebnic Beste Freunde pro ČR a SR.</w:t>
      </w:r>
      <w:r w:rsidR="00D11CE6">
        <w:rPr>
          <w:rFonts w:ascii="Calibri" w:hAnsi="Calibri"/>
          <w:sz w:val="28"/>
          <w:szCs w:val="28"/>
        </w:rPr>
        <w:t xml:space="preserve"> V současné době</w:t>
      </w:r>
      <w:r w:rsidR="00D11CE6" w:rsidRPr="00B825C7">
        <w:rPr>
          <w:rFonts w:ascii="Calibri" w:hAnsi="Calibri"/>
          <w:sz w:val="28"/>
          <w:szCs w:val="28"/>
        </w:rPr>
        <w:t xml:space="preserve"> vyuču</w:t>
      </w:r>
      <w:r w:rsidR="00D11CE6">
        <w:rPr>
          <w:rFonts w:ascii="Calibri" w:hAnsi="Calibri"/>
          <w:sz w:val="28"/>
          <w:szCs w:val="28"/>
        </w:rPr>
        <w:t>je němčinu soukromě a ve firemních kurzech.</w:t>
      </w:r>
      <w:r w:rsidR="00D11CE6" w:rsidRPr="00D11CE6">
        <w:rPr>
          <w:rFonts w:ascii="Calibri" w:hAnsi="Calibri"/>
          <w:sz w:val="28"/>
          <w:szCs w:val="28"/>
        </w:rPr>
        <w:t xml:space="preserve"> </w:t>
      </w:r>
      <w:r w:rsidR="00D11CE6">
        <w:rPr>
          <w:rFonts w:ascii="Calibri" w:hAnsi="Calibri"/>
          <w:sz w:val="28"/>
          <w:szCs w:val="28"/>
        </w:rPr>
        <w:t>Má zkušenosti s výukou na středních školách.</w:t>
      </w:r>
    </w:p>
    <w:p w:rsidR="00D11CE6" w:rsidRPr="00B825C7" w:rsidRDefault="00D11CE6" w:rsidP="00B825C7">
      <w:pPr>
        <w:pStyle w:val="Textbody"/>
        <w:spacing w:after="0" w:line="360" w:lineRule="auto"/>
        <w:jc w:val="both"/>
        <w:rPr>
          <w:rFonts w:ascii="Calibri" w:hAnsi="Calibri"/>
          <w:sz w:val="28"/>
          <w:szCs w:val="28"/>
        </w:rPr>
      </w:pPr>
    </w:p>
    <w:sectPr w:rsidR="00D11CE6" w:rsidRPr="00B825C7" w:rsidSect="00E22831">
      <w:pgSz w:w="11906" w:h="16838"/>
      <w:pgMar w:top="993" w:right="1511" w:bottom="1134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E2" w:rsidRDefault="00E33AE2">
      <w:r>
        <w:separator/>
      </w:r>
    </w:p>
  </w:endnote>
  <w:endnote w:type="continuationSeparator" w:id="0">
    <w:p w:rsidR="00E33AE2" w:rsidRDefault="00E3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panose1 w:val="020B0500000000000000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E2" w:rsidRDefault="00E33AE2">
      <w:r>
        <w:rPr>
          <w:color w:val="000000"/>
        </w:rPr>
        <w:separator/>
      </w:r>
    </w:p>
  </w:footnote>
  <w:footnote w:type="continuationSeparator" w:id="0">
    <w:p w:rsidR="00E33AE2" w:rsidRDefault="00E3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1303"/>
    <w:multiLevelType w:val="multilevel"/>
    <w:tmpl w:val="3CB2EC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Times New Roman" w:hAnsi="Arial" w:cs="Arial"/>
        <w:b/>
        <w:bCs/>
        <w:color w:val="000000"/>
        <w:sz w:val="24"/>
        <w:szCs w:val="24"/>
        <w:lang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Arial" w:hAnsi="Arial" w:cs="Aria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ascii="Arial" w:eastAsia="Times New Roman" w:hAnsi="Arial" w:cs="Arial"/>
        <w:b w:val="0"/>
        <w:bCs w:val="0"/>
        <w:color w:val="000000"/>
        <w:lang w:bidi="ar-SA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29C0D5C"/>
    <w:multiLevelType w:val="multilevel"/>
    <w:tmpl w:val="4D9492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0D"/>
    <w:rsid w:val="00066C09"/>
    <w:rsid w:val="001276FA"/>
    <w:rsid w:val="001E0CFE"/>
    <w:rsid w:val="002735E9"/>
    <w:rsid w:val="00280DD2"/>
    <w:rsid w:val="002F2ADF"/>
    <w:rsid w:val="002F4173"/>
    <w:rsid w:val="003777A9"/>
    <w:rsid w:val="003C5F33"/>
    <w:rsid w:val="004246CD"/>
    <w:rsid w:val="0043105C"/>
    <w:rsid w:val="00454A81"/>
    <w:rsid w:val="00465BFA"/>
    <w:rsid w:val="004B5DFE"/>
    <w:rsid w:val="00502F73"/>
    <w:rsid w:val="00594938"/>
    <w:rsid w:val="005A271A"/>
    <w:rsid w:val="005C10B0"/>
    <w:rsid w:val="00607141"/>
    <w:rsid w:val="00621A91"/>
    <w:rsid w:val="00637228"/>
    <w:rsid w:val="00641B39"/>
    <w:rsid w:val="006473C0"/>
    <w:rsid w:val="00670330"/>
    <w:rsid w:val="006752EB"/>
    <w:rsid w:val="00681D42"/>
    <w:rsid w:val="00721DC4"/>
    <w:rsid w:val="007423E9"/>
    <w:rsid w:val="00765F53"/>
    <w:rsid w:val="007A21E7"/>
    <w:rsid w:val="008E797E"/>
    <w:rsid w:val="009002DE"/>
    <w:rsid w:val="0090360D"/>
    <w:rsid w:val="00925CA0"/>
    <w:rsid w:val="009A377F"/>
    <w:rsid w:val="009B5A4F"/>
    <w:rsid w:val="009E2AB8"/>
    <w:rsid w:val="00A47097"/>
    <w:rsid w:val="00A94164"/>
    <w:rsid w:val="00B61720"/>
    <w:rsid w:val="00B723FD"/>
    <w:rsid w:val="00B825C7"/>
    <w:rsid w:val="00BA0600"/>
    <w:rsid w:val="00BA3FA4"/>
    <w:rsid w:val="00BB735C"/>
    <w:rsid w:val="00C131B0"/>
    <w:rsid w:val="00C47BF1"/>
    <w:rsid w:val="00C70159"/>
    <w:rsid w:val="00CF3275"/>
    <w:rsid w:val="00D11CE6"/>
    <w:rsid w:val="00DB470A"/>
    <w:rsid w:val="00DC4C0B"/>
    <w:rsid w:val="00DC5F5C"/>
    <w:rsid w:val="00E22831"/>
    <w:rsid w:val="00E33AE2"/>
    <w:rsid w:val="00E3513B"/>
    <w:rsid w:val="00E76BEF"/>
    <w:rsid w:val="00E9541C"/>
    <w:rsid w:val="00EE5E85"/>
    <w:rsid w:val="00F26F6E"/>
    <w:rsid w:val="00F3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C9A04F3-55E9-404C-9D13-847B0A9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1"/>
    <w:next w:val="Zkladntext1"/>
    <w:pPr>
      <w:keepNext/>
      <w:tabs>
        <w:tab w:val="left" w:pos="0"/>
      </w:tabs>
      <w:spacing w:before="283" w:after="397" w:line="20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Nadpis2">
    <w:name w:val="heading 2"/>
    <w:basedOn w:val="Normln1"/>
    <w:next w:val="Zkladntext1"/>
    <w:pPr>
      <w:keepNext/>
      <w:tabs>
        <w:tab w:val="left" w:pos="0"/>
      </w:tabs>
      <w:spacing w:before="567" w:after="283"/>
      <w:jc w:val="left"/>
      <w:outlineLvl w:val="1"/>
    </w:pPr>
    <w:rPr>
      <w:rFonts w:ascii="Arial" w:eastAsia="Arial" w:hAnsi="Arial" w:cs="Arial"/>
      <w:b/>
      <w:bCs/>
      <w:szCs w:val="20"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Normln1"/>
    <w:next w:val="Zkladntext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Zkladntext1"/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1"/>
    <w:pPr>
      <w:suppressLineNumbers/>
    </w:pPr>
  </w:style>
  <w:style w:type="paragraph" w:customStyle="1" w:styleId="Normln1">
    <w:name w:val="Normální1"/>
    <w:pPr>
      <w:suppressAutoHyphens/>
      <w:spacing w:line="360" w:lineRule="auto"/>
      <w:jc w:val="both"/>
    </w:pPr>
    <w:rPr>
      <w:rFonts w:ascii="Times New Roman" w:eastAsia="SimSun, 宋体" w:hAnsi="Times New Roman" w:cs="Times New Roman"/>
    </w:rPr>
  </w:style>
  <w:style w:type="paragraph" w:customStyle="1" w:styleId="Zkladntext1">
    <w:name w:val="Základní text1"/>
    <w:basedOn w:val="Normln1"/>
    <w:pPr>
      <w:spacing w:after="120"/>
    </w:pPr>
  </w:style>
  <w:style w:type="paragraph" w:customStyle="1" w:styleId="Titulek1">
    <w:name w:val="Titulek1"/>
    <w:basedOn w:val="Normln1"/>
    <w:pPr>
      <w:suppressLineNumbers/>
      <w:spacing w:before="120" w:after="120"/>
    </w:pPr>
    <w:rPr>
      <w:i/>
      <w:iCs/>
    </w:rPr>
  </w:style>
  <w:style w:type="paragraph" w:styleId="Nzev">
    <w:name w:val="Title"/>
    <w:basedOn w:val="Normln1"/>
    <w:next w:val="Zkladntext1"/>
    <w:pPr>
      <w:jc w:val="center"/>
    </w:pPr>
    <w:rPr>
      <w:b/>
      <w:bCs/>
      <w:lang w:val="de-DE"/>
    </w:rPr>
  </w:style>
  <w:style w:type="paragraph" w:customStyle="1" w:styleId="WW-Zkladntext2">
    <w:name w:val="WW-Základní text 2"/>
    <w:basedOn w:val="Normln1"/>
    <w:pPr>
      <w:jc w:val="center"/>
    </w:pPr>
    <w:rPr>
      <w:rFonts w:ascii="Arial" w:eastAsia="Arial" w:hAnsi="Arial" w:cs="Arial"/>
      <w:b/>
      <w:bCs/>
      <w:i/>
      <w:i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odtitul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Textbody"/>
    <w:pPr>
      <w:ind w:left="283"/>
    </w:pPr>
  </w:style>
  <w:style w:type="paragraph" w:styleId="Zkladntext-prvnodsazen">
    <w:name w:val="Body Text First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Normln2">
    <w:name w:val="Normální2"/>
    <w:pPr>
      <w:suppressAutoHyphens/>
      <w:spacing w:line="360" w:lineRule="auto"/>
      <w:jc w:val="both"/>
    </w:pPr>
    <w:rPr>
      <w:rFonts w:ascii="Times New Roman" w:eastAsia="SimSun, 宋体" w:hAnsi="Times New Roman" w:cs="Times New Roman"/>
    </w:rPr>
  </w:style>
  <w:style w:type="paragraph" w:styleId="Textbubliny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/>
      <w:bCs/>
      <w:color w:val="000000"/>
      <w:sz w:val="24"/>
      <w:szCs w:val="24"/>
      <w:lang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Arial" w:eastAsia="Arial" w:hAnsi="Arial" w:cs="Aria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rPr>
      <w:rFonts w:ascii="Arial" w:eastAsia="Times New Roman" w:hAnsi="Arial" w:cs="Arial"/>
      <w:b w:val="0"/>
      <w:bCs w:val="0"/>
      <w:color w:val="000000"/>
      <w:lang w:bidi="ar-SA"/>
    </w:rPr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iln1">
    <w:name w:val="Silné1"/>
    <w:rPr>
      <w:b/>
      <w:bCs/>
    </w:rPr>
  </w:style>
  <w:style w:type="character" w:customStyle="1" w:styleId="Hypertextovodkaz1">
    <w:name w:val="Hypertextový odkaz1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andardnpsmoodstavce2">
    <w:name w:val="Standardní písmo odstavce2"/>
  </w:style>
  <w:style w:type="character" w:customStyle="1" w:styleId="TextbublinyChar">
    <w:name w:val="Text bubliny Char"/>
    <w:rPr>
      <w:rFonts w:ascii="Segoe UI" w:eastAsia="Segoe UI" w:hAnsi="Segoe UI" w:cs="Segoe UI"/>
      <w:kern w:val="3"/>
      <w:sz w:val="18"/>
      <w:szCs w:val="18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character" w:customStyle="1" w:styleId="StrongEmphasis">
    <w:name w:val="Strong Emphasis"/>
    <w:rsid w:val="00A94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https://pixabay.com/static/uploads/photo/2015/07/30/11/04/film-867234_960_720.png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8257-4BC0-4F2E-A6E3-15ABB29B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472A777</Template>
  <TotalTime>0</TotalTime>
  <Pages>2</Pages>
  <Words>307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Hueber</dc:creator>
  <cp:lastModifiedBy>Blanka Petrlová</cp:lastModifiedBy>
  <cp:revision>2</cp:revision>
  <cp:lastPrinted>2016-09-21T09:30:00Z</cp:lastPrinted>
  <dcterms:created xsi:type="dcterms:W3CDTF">2017-10-16T14:38:00Z</dcterms:created>
  <dcterms:modified xsi:type="dcterms:W3CDTF">2017-10-16T14:38:00Z</dcterms:modified>
</cp:coreProperties>
</file>